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Bez-nazwy-2" recolor="t" type="frame"/>
    </v:background>
  </w:background>
  <w:body>
    <w:p w:rsidR="00806313" w:rsidRPr="00277D5D" w:rsidRDefault="00806313" w:rsidP="00806313">
      <w:pPr>
        <w:jc w:val="right"/>
        <w:rPr>
          <w:rFonts w:ascii="Arial" w:hAnsi="Arial" w:cs="Arial"/>
          <w:b/>
          <w:sz w:val="20"/>
          <w:szCs w:val="20"/>
        </w:rPr>
      </w:pPr>
      <w:r w:rsidRPr="00277D5D">
        <w:rPr>
          <w:rFonts w:ascii="Arial" w:hAnsi="Arial" w:cs="Arial"/>
          <w:b/>
          <w:sz w:val="20"/>
          <w:szCs w:val="20"/>
        </w:rPr>
        <w:t>Przepis na Strefę Harmonii</w:t>
      </w:r>
    </w:p>
    <w:p w:rsidR="00277D5D" w:rsidRPr="00277D5D" w:rsidRDefault="00806313" w:rsidP="00277D5D">
      <w:pPr>
        <w:jc w:val="right"/>
        <w:rPr>
          <w:rFonts w:ascii="Arial" w:hAnsi="Arial" w:cs="Arial"/>
          <w:b/>
          <w:sz w:val="20"/>
          <w:szCs w:val="20"/>
        </w:rPr>
      </w:pPr>
      <w:r w:rsidRPr="00277D5D">
        <w:rPr>
          <w:rFonts w:ascii="Arial" w:hAnsi="Arial" w:cs="Arial"/>
          <w:b/>
          <w:sz w:val="20"/>
          <w:szCs w:val="20"/>
        </w:rPr>
        <w:t xml:space="preserve">(przepis na sukces autorstwa Pawła </w:t>
      </w:r>
      <w:proofErr w:type="spellStart"/>
      <w:r w:rsidRPr="00277D5D">
        <w:rPr>
          <w:rFonts w:ascii="Arial" w:hAnsi="Arial" w:cs="Arial"/>
          <w:b/>
          <w:sz w:val="20"/>
          <w:szCs w:val="20"/>
        </w:rPr>
        <w:t>Kornicza</w:t>
      </w:r>
      <w:proofErr w:type="spellEnd"/>
      <w:r w:rsidRPr="00277D5D">
        <w:rPr>
          <w:rFonts w:ascii="Arial" w:hAnsi="Arial" w:cs="Arial"/>
          <w:b/>
          <w:sz w:val="20"/>
          <w:szCs w:val="20"/>
        </w:rPr>
        <w:t xml:space="preserve">, </w:t>
      </w:r>
      <w:r w:rsidRPr="00277D5D">
        <w:rPr>
          <w:rFonts w:ascii="Arial" w:hAnsi="Arial" w:cs="Arial"/>
          <w:b/>
          <w:sz w:val="20"/>
          <w:szCs w:val="20"/>
        </w:rPr>
        <w:br/>
        <w:t>nauczyciela muzyki w SP 35 w Szczecinie i twórcy strefy harmonii w tej szkole)</w:t>
      </w:r>
      <w:bookmarkStart w:id="0" w:name="_GoBack"/>
      <w:bookmarkEnd w:id="0"/>
    </w:p>
    <w:p w:rsidR="00277D5D" w:rsidRPr="00277D5D" w:rsidRDefault="00277D5D" w:rsidP="00806313">
      <w:pPr>
        <w:rPr>
          <w:rFonts w:ascii="Arial" w:hAnsi="Arial" w:cs="Arial"/>
          <w:sz w:val="20"/>
          <w:szCs w:val="20"/>
        </w:rPr>
      </w:pPr>
    </w:p>
    <w:p w:rsidR="00806313" w:rsidRPr="00277D5D" w:rsidRDefault="00806313" w:rsidP="00806313">
      <w:pPr>
        <w:rPr>
          <w:rFonts w:ascii="Arial" w:hAnsi="Arial" w:cs="Arial"/>
          <w:b/>
          <w:sz w:val="20"/>
          <w:szCs w:val="20"/>
        </w:rPr>
      </w:pPr>
      <w:r w:rsidRPr="00277D5D">
        <w:rPr>
          <w:rFonts w:ascii="Arial" w:hAnsi="Arial" w:cs="Arial"/>
          <w:b/>
          <w:sz w:val="20"/>
          <w:szCs w:val="20"/>
        </w:rPr>
        <w:t>1. Miejsce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 xml:space="preserve">□ Oddzielone od korytarza. Może to być gabinet muzyczny albo jakiekolwiek inne pomieszczenie, </w:t>
      </w:r>
      <w:r w:rsidR="00277D5D">
        <w:rPr>
          <w:rFonts w:ascii="Arial" w:hAnsi="Arial" w:cs="Arial"/>
          <w:sz w:val="20"/>
          <w:szCs w:val="20"/>
        </w:rPr>
        <w:br/>
      </w:r>
      <w:r w:rsidRPr="00277D5D">
        <w:rPr>
          <w:rFonts w:ascii="Arial" w:hAnsi="Arial" w:cs="Arial"/>
          <w:sz w:val="20"/>
          <w:szCs w:val="20"/>
        </w:rPr>
        <w:t xml:space="preserve">w którym można odseparować się od hałasu. Można dodatkowo wygłuszyć to miejsce grubą kotarą </w:t>
      </w:r>
      <w:r w:rsidR="00277D5D">
        <w:rPr>
          <w:rFonts w:ascii="Arial" w:hAnsi="Arial" w:cs="Arial"/>
          <w:sz w:val="20"/>
          <w:szCs w:val="20"/>
        </w:rPr>
        <w:br/>
      </w:r>
      <w:r w:rsidRPr="00277D5D">
        <w:rPr>
          <w:rFonts w:ascii="Arial" w:hAnsi="Arial" w:cs="Arial"/>
          <w:sz w:val="20"/>
          <w:szCs w:val="20"/>
        </w:rPr>
        <w:t>w drzwiach.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 xml:space="preserve">□ W tym pomieszczeniu powinien być sprzęt audio dobrej jakości albo komputer </w:t>
      </w:r>
      <w:r w:rsidRPr="00277D5D">
        <w:rPr>
          <w:rFonts w:ascii="Arial" w:hAnsi="Arial" w:cs="Arial"/>
          <w:sz w:val="20"/>
          <w:szCs w:val="20"/>
        </w:rPr>
        <w:br/>
        <w:t xml:space="preserve">z dobrymi głośnikami. 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>□ Powinno być estetyczne, z dostępem do światła i świeżego powietrza.</w:t>
      </w:r>
    </w:p>
    <w:p w:rsidR="00806313" w:rsidRPr="00277D5D" w:rsidRDefault="00806313" w:rsidP="00806313">
      <w:pPr>
        <w:jc w:val="both"/>
        <w:rPr>
          <w:rFonts w:ascii="Arial" w:hAnsi="Arial" w:cs="Arial"/>
          <w:b/>
          <w:sz w:val="20"/>
          <w:szCs w:val="20"/>
        </w:rPr>
      </w:pPr>
      <w:r w:rsidRPr="00277D5D">
        <w:rPr>
          <w:rFonts w:ascii="Arial" w:hAnsi="Arial" w:cs="Arial"/>
          <w:b/>
          <w:sz w:val="20"/>
          <w:szCs w:val="20"/>
        </w:rPr>
        <w:t>2. Zasady organizacyjne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 xml:space="preserve">□ W widocznym miejscu powinien znajdować się regulamin, który zawiera informacje </w:t>
      </w:r>
      <w:r w:rsidRPr="00277D5D">
        <w:rPr>
          <w:rFonts w:ascii="Arial" w:hAnsi="Arial" w:cs="Arial"/>
          <w:sz w:val="20"/>
          <w:szCs w:val="20"/>
        </w:rPr>
        <w:br/>
        <w:t>na jakich zasadach uczniowie mogą korzystać ze strefy harmonii.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>□ W regulaminie powinno być wyraźnie zaznaczone, że o tym, jakie utwory będą odtwarzane w strefie decyduje nauczyciel.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>□ Strefa harmonii przez cały czas powinna być pod nadzorem nauczyciela. Może to być jeden nauczyciel, który zamiast dyżurów na korytarzach ma ciągły dyżur właśnie w strefie. Mogą to być też różni nauczyciele, którzy mają wyznaczony dyżur w strefie.</w:t>
      </w:r>
    </w:p>
    <w:p w:rsidR="00806313" w:rsidRPr="00277D5D" w:rsidRDefault="00806313" w:rsidP="00806313">
      <w:pPr>
        <w:jc w:val="both"/>
        <w:rPr>
          <w:rFonts w:ascii="Arial" w:hAnsi="Arial" w:cs="Arial"/>
          <w:b/>
          <w:sz w:val="20"/>
          <w:szCs w:val="20"/>
        </w:rPr>
      </w:pPr>
      <w:r w:rsidRPr="00277D5D">
        <w:rPr>
          <w:rFonts w:ascii="Arial" w:hAnsi="Arial" w:cs="Arial"/>
          <w:b/>
          <w:sz w:val="20"/>
          <w:szCs w:val="20"/>
        </w:rPr>
        <w:t>3. Repertuar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>□ Za dobór utworów odtwarzanych w strefie harmonii powinna odpowiadać jedna osoba. Najlepiej nauczyciel/nauczycielka muzyki.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 xml:space="preserve">□ Najlepiej przygotować sobie zestawienie utworów na cały tydzień. Wskazane jest, </w:t>
      </w:r>
      <w:r w:rsidRPr="00277D5D">
        <w:rPr>
          <w:rFonts w:ascii="Arial" w:hAnsi="Arial" w:cs="Arial"/>
          <w:sz w:val="20"/>
          <w:szCs w:val="20"/>
        </w:rPr>
        <w:br/>
        <w:t>aby uczniowie wiedzieli</w:t>
      </w:r>
      <w:r w:rsidR="00277D5D" w:rsidRPr="00277D5D">
        <w:rPr>
          <w:rFonts w:ascii="Arial" w:hAnsi="Arial" w:cs="Arial"/>
          <w:sz w:val="20"/>
          <w:szCs w:val="20"/>
        </w:rPr>
        <w:t>,</w:t>
      </w:r>
      <w:r w:rsidRPr="00277D5D">
        <w:rPr>
          <w:rFonts w:ascii="Arial" w:hAnsi="Arial" w:cs="Arial"/>
          <w:sz w:val="20"/>
          <w:szCs w:val="20"/>
        </w:rPr>
        <w:t xml:space="preserve"> jakich utworów słuchają. W mojej strefie na drzwiach wisi tabliczka z informacją "W tym tygodniu słuchamy: ..."</w:t>
      </w:r>
    </w:p>
    <w:p w:rsidR="00806313" w:rsidRPr="00277D5D" w:rsidRDefault="00806313" w:rsidP="00806313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>□ Powinna to być muzyka, przy której można odpocząć. Bardzo dobrze sprawdza się tutaj muzyka dawna (Renesans, Barok). Osoba dobierająca repertuar powinna dbać o wyrabianie dobrych nawyków estetycznych.</w:t>
      </w:r>
    </w:p>
    <w:p w:rsidR="00806313" w:rsidRPr="00277D5D" w:rsidRDefault="00806313" w:rsidP="00277D5D">
      <w:pPr>
        <w:jc w:val="both"/>
        <w:rPr>
          <w:rFonts w:ascii="Arial" w:hAnsi="Arial" w:cs="Arial"/>
          <w:sz w:val="20"/>
          <w:szCs w:val="20"/>
        </w:rPr>
      </w:pPr>
      <w:r w:rsidRPr="00277D5D">
        <w:rPr>
          <w:rFonts w:ascii="Arial" w:hAnsi="Arial" w:cs="Arial"/>
          <w:sz w:val="20"/>
          <w:szCs w:val="20"/>
        </w:rPr>
        <w:t xml:space="preserve">□ W celach edukacyjnych, a strefa harmonii jest działaniem edukacyjnym, można korzystać z ogólnie dostępnych portali (np. </w:t>
      </w:r>
      <w:proofErr w:type="spellStart"/>
      <w:r w:rsidRPr="00277D5D">
        <w:rPr>
          <w:rFonts w:ascii="Arial" w:hAnsi="Arial" w:cs="Arial"/>
          <w:sz w:val="20"/>
          <w:szCs w:val="20"/>
        </w:rPr>
        <w:t>You</w:t>
      </w:r>
      <w:proofErr w:type="spellEnd"/>
      <w:r w:rsidRPr="00277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7D5D">
        <w:rPr>
          <w:rFonts w:ascii="Arial" w:hAnsi="Arial" w:cs="Arial"/>
          <w:sz w:val="20"/>
          <w:szCs w:val="20"/>
        </w:rPr>
        <w:t>Tube</w:t>
      </w:r>
      <w:proofErr w:type="spellEnd"/>
      <w:r w:rsidRPr="00277D5D">
        <w:rPr>
          <w:rFonts w:ascii="Arial" w:hAnsi="Arial" w:cs="Arial"/>
          <w:sz w:val="20"/>
          <w:szCs w:val="20"/>
        </w:rPr>
        <w:t>), bez deklaracji i opłat dla ZAiKS.</w:t>
      </w:r>
    </w:p>
    <w:sectPr w:rsidR="00806313" w:rsidRPr="00277D5D" w:rsidSect="008236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9C" w:rsidRDefault="0038419C" w:rsidP="00E401EF">
      <w:pPr>
        <w:spacing w:after="0" w:line="240" w:lineRule="auto"/>
      </w:pPr>
      <w:r>
        <w:separator/>
      </w:r>
    </w:p>
  </w:endnote>
  <w:endnote w:type="continuationSeparator" w:id="0">
    <w:p w:rsidR="0038419C" w:rsidRDefault="0038419C" w:rsidP="00E4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0F" w:rsidRDefault="00F6780F" w:rsidP="001364F8">
    <w:pPr>
      <w:pStyle w:val="Stopka"/>
      <w:ind w:left="-1417" w:righ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0F" w:rsidRDefault="00F6780F">
    <w:pPr>
      <w:pStyle w:val="Stopka"/>
    </w:pPr>
    <w:r>
      <w:rPr>
        <w:noProof/>
        <w:lang w:eastAsia="pl-PL"/>
      </w:rPr>
      <w:drawing>
        <wp:inline distT="0" distB="0" distL="0" distR="0">
          <wp:extent cx="7578090" cy="2194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19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9C" w:rsidRDefault="0038419C" w:rsidP="00E401EF">
      <w:pPr>
        <w:spacing w:after="0" w:line="240" w:lineRule="auto"/>
      </w:pPr>
      <w:r>
        <w:separator/>
      </w:r>
    </w:p>
  </w:footnote>
  <w:footnote w:type="continuationSeparator" w:id="0">
    <w:p w:rsidR="0038419C" w:rsidRDefault="0038419C" w:rsidP="00E4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0F" w:rsidRDefault="00F6780F">
    <w:pPr>
      <w:pStyle w:val="Nagwek"/>
    </w:pPr>
  </w:p>
  <w:p w:rsidR="00F6780F" w:rsidRDefault="00F6780F">
    <w:pPr>
      <w:pStyle w:val="Nagwek"/>
    </w:pPr>
  </w:p>
  <w:p w:rsidR="00F6780F" w:rsidRDefault="00F6780F" w:rsidP="00272983">
    <w:pPr>
      <w:pStyle w:val="Nagwek"/>
      <w:tabs>
        <w:tab w:val="clear" w:pos="4536"/>
        <w:tab w:val="clear" w:pos="9072"/>
        <w:tab w:val="left" w:pos="2900"/>
      </w:tabs>
      <w:ind w:left="-510"/>
    </w:pPr>
    <w:r>
      <w:tab/>
    </w:r>
  </w:p>
  <w:p w:rsidR="00F6780F" w:rsidRPr="001D77EC" w:rsidRDefault="00F67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75" w:rsidRDefault="003B6075">
    <w:pPr>
      <w:pStyle w:val="Nagwek"/>
    </w:pPr>
  </w:p>
  <w:p w:rsidR="003B6075" w:rsidRDefault="003B6075">
    <w:pPr>
      <w:pStyle w:val="Nagwek"/>
    </w:pPr>
  </w:p>
  <w:p w:rsidR="00F6780F" w:rsidRDefault="00F6780F">
    <w:pPr>
      <w:pStyle w:val="Nagwek"/>
    </w:pPr>
    <w:r w:rsidRPr="00823684">
      <w:rPr>
        <w:noProof/>
        <w:lang w:eastAsia="pl-PL"/>
      </w:rPr>
      <w:drawing>
        <wp:inline distT="0" distB="0" distL="0" distR="0">
          <wp:extent cx="791352" cy="1053389"/>
          <wp:effectExtent l="0" t="0" r="889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14" cy="105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9B8"/>
    <w:multiLevelType w:val="hybridMultilevel"/>
    <w:tmpl w:val="E062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68F"/>
    <w:multiLevelType w:val="hybridMultilevel"/>
    <w:tmpl w:val="F364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16DD"/>
    <w:multiLevelType w:val="hybridMultilevel"/>
    <w:tmpl w:val="0244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2F1"/>
    <w:multiLevelType w:val="hybridMultilevel"/>
    <w:tmpl w:val="BE2A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431C"/>
    <w:multiLevelType w:val="hybridMultilevel"/>
    <w:tmpl w:val="BFC20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BA"/>
    <w:rsid w:val="000003E5"/>
    <w:rsid w:val="00053559"/>
    <w:rsid w:val="00070228"/>
    <w:rsid w:val="000918E8"/>
    <w:rsid w:val="000A720F"/>
    <w:rsid w:val="000C021C"/>
    <w:rsid w:val="000E59EF"/>
    <w:rsid w:val="000E7DF9"/>
    <w:rsid w:val="00124279"/>
    <w:rsid w:val="0012472F"/>
    <w:rsid w:val="001364F8"/>
    <w:rsid w:val="00171392"/>
    <w:rsid w:val="001957AC"/>
    <w:rsid w:val="001D0B75"/>
    <w:rsid w:val="001D77EC"/>
    <w:rsid w:val="001E3B24"/>
    <w:rsid w:val="001F3720"/>
    <w:rsid w:val="001F591D"/>
    <w:rsid w:val="001F618D"/>
    <w:rsid w:val="00240A62"/>
    <w:rsid w:val="00270870"/>
    <w:rsid w:val="00272983"/>
    <w:rsid w:val="00277D5D"/>
    <w:rsid w:val="0028621F"/>
    <w:rsid w:val="002B2368"/>
    <w:rsid w:val="002B2673"/>
    <w:rsid w:val="002C5CC1"/>
    <w:rsid w:val="002D3FF4"/>
    <w:rsid w:val="002E495D"/>
    <w:rsid w:val="002F1C48"/>
    <w:rsid w:val="00327FE9"/>
    <w:rsid w:val="003318E1"/>
    <w:rsid w:val="00356C8D"/>
    <w:rsid w:val="00363468"/>
    <w:rsid w:val="0038419C"/>
    <w:rsid w:val="00397339"/>
    <w:rsid w:val="003B1B69"/>
    <w:rsid w:val="003B6075"/>
    <w:rsid w:val="004437D3"/>
    <w:rsid w:val="004509C4"/>
    <w:rsid w:val="00451182"/>
    <w:rsid w:val="004A2D8F"/>
    <w:rsid w:val="004E7BAD"/>
    <w:rsid w:val="004F5013"/>
    <w:rsid w:val="00535EE4"/>
    <w:rsid w:val="00544F05"/>
    <w:rsid w:val="00552E94"/>
    <w:rsid w:val="00580611"/>
    <w:rsid w:val="005840F6"/>
    <w:rsid w:val="00586D5C"/>
    <w:rsid w:val="005B71CA"/>
    <w:rsid w:val="005E6358"/>
    <w:rsid w:val="005F728E"/>
    <w:rsid w:val="00623931"/>
    <w:rsid w:val="00634657"/>
    <w:rsid w:val="0064132E"/>
    <w:rsid w:val="006619E1"/>
    <w:rsid w:val="00666F65"/>
    <w:rsid w:val="006C3B3F"/>
    <w:rsid w:val="006D29BA"/>
    <w:rsid w:val="006E069A"/>
    <w:rsid w:val="006E212D"/>
    <w:rsid w:val="006F2293"/>
    <w:rsid w:val="006F4F6E"/>
    <w:rsid w:val="00742E01"/>
    <w:rsid w:val="007609F9"/>
    <w:rsid w:val="007678E3"/>
    <w:rsid w:val="00770C38"/>
    <w:rsid w:val="007862F5"/>
    <w:rsid w:val="007B6DBF"/>
    <w:rsid w:val="007C7693"/>
    <w:rsid w:val="007D1D60"/>
    <w:rsid w:val="007D2CB0"/>
    <w:rsid w:val="00806313"/>
    <w:rsid w:val="00815334"/>
    <w:rsid w:val="00823684"/>
    <w:rsid w:val="008558F4"/>
    <w:rsid w:val="008A44AD"/>
    <w:rsid w:val="008E1D54"/>
    <w:rsid w:val="008F4A8F"/>
    <w:rsid w:val="0094613C"/>
    <w:rsid w:val="00957996"/>
    <w:rsid w:val="00964968"/>
    <w:rsid w:val="0097147C"/>
    <w:rsid w:val="009A0540"/>
    <w:rsid w:val="009E6244"/>
    <w:rsid w:val="009E6EDE"/>
    <w:rsid w:val="009F2BAF"/>
    <w:rsid w:val="00A50A31"/>
    <w:rsid w:val="00A85547"/>
    <w:rsid w:val="00AA4A26"/>
    <w:rsid w:val="00B00448"/>
    <w:rsid w:val="00B52798"/>
    <w:rsid w:val="00B5522A"/>
    <w:rsid w:val="00B700C3"/>
    <w:rsid w:val="00BA3AAF"/>
    <w:rsid w:val="00BB25CA"/>
    <w:rsid w:val="00C22657"/>
    <w:rsid w:val="00C30775"/>
    <w:rsid w:val="00C62661"/>
    <w:rsid w:val="00C7610B"/>
    <w:rsid w:val="00C91ED9"/>
    <w:rsid w:val="00C93136"/>
    <w:rsid w:val="00CA2E35"/>
    <w:rsid w:val="00CB261A"/>
    <w:rsid w:val="00CD6D80"/>
    <w:rsid w:val="00CF2AC5"/>
    <w:rsid w:val="00CF32FD"/>
    <w:rsid w:val="00D22635"/>
    <w:rsid w:val="00D424F1"/>
    <w:rsid w:val="00D46EF4"/>
    <w:rsid w:val="00D74A95"/>
    <w:rsid w:val="00D76EDC"/>
    <w:rsid w:val="00DA425E"/>
    <w:rsid w:val="00DA5D53"/>
    <w:rsid w:val="00DC4066"/>
    <w:rsid w:val="00DD78EB"/>
    <w:rsid w:val="00DE7FD5"/>
    <w:rsid w:val="00E36A07"/>
    <w:rsid w:val="00E401EF"/>
    <w:rsid w:val="00E45FAC"/>
    <w:rsid w:val="00E51299"/>
    <w:rsid w:val="00E91163"/>
    <w:rsid w:val="00EB69E3"/>
    <w:rsid w:val="00EE5E8E"/>
    <w:rsid w:val="00F26B89"/>
    <w:rsid w:val="00F41AF6"/>
    <w:rsid w:val="00F47F27"/>
    <w:rsid w:val="00F6780F"/>
    <w:rsid w:val="00F81973"/>
    <w:rsid w:val="00F84510"/>
    <w:rsid w:val="00F8637D"/>
    <w:rsid w:val="00F96A45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2DC5"/>
  <w15:docId w15:val="{8D78B880-CFA3-4CE6-B350-B2494D3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1EF"/>
  </w:style>
  <w:style w:type="paragraph" w:styleId="Stopka">
    <w:name w:val="footer"/>
    <w:basedOn w:val="Normalny"/>
    <w:link w:val="StopkaZnak"/>
    <w:uiPriority w:val="99"/>
    <w:unhideWhenUsed/>
    <w:rsid w:val="00E4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1EF"/>
  </w:style>
  <w:style w:type="paragraph" w:styleId="Tekstdymka">
    <w:name w:val="Balloon Text"/>
    <w:basedOn w:val="Normalny"/>
    <w:link w:val="TekstdymkaZnak"/>
    <w:uiPriority w:val="99"/>
    <w:semiHidden/>
    <w:unhideWhenUsed/>
    <w:rsid w:val="00E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7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6A45"/>
    <w:pPr>
      <w:spacing w:after="0" w:line="240" w:lineRule="auto"/>
    </w:pPr>
  </w:style>
  <w:style w:type="paragraph" w:customStyle="1" w:styleId="Default">
    <w:name w:val="Default"/>
    <w:rsid w:val="00286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wasniewska\AppData\Local\Microsoft\Windows\INetCache\Content.Outlook\JE34NGK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7763-BE44-45B8-9562-D58FD31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Kwaśniewska</dc:creator>
  <cp:lastModifiedBy>kinga.rabinska@gmail.com</cp:lastModifiedBy>
  <cp:revision>2</cp:revision>
  <cp:lastPrinted>2017-09-06T14:22:00Z</cp:lastPrinted>
  <dcterms:created xsi:type="dcterms:W3CDTF">2018-09-10T17:33:00Z</dcterms:created>
  <dcterms:modified xsi:type="dcterms:W3CDTF">2018-09-10T17:33:00Z</dcterms:modified>
</cp:coreProperties>
</file>